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大庆市第五医院双开门灭菌器、麻醉机、血液冷藏箱设备采购项目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陈增喜、陈铁、丁惠、赵静文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李丽丹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江苏骁腾医疗设备有限公司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15401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A8E64C1"/>
    <w:rsid w:val="0C143D1F"/>
    <w:rsid w:val="0D0A1144"/>
    <w:rsid w:val="100A01DC"/>
    <w:rsid w:val="102E6175"/>
    <w:rsid w:val="10631976"/>
    <w:rsid w:val="114575EF"/>
    <w:rsid w:val="12056713"/>
    <w:rsid w:val="160F3054"/>
    <w:rsid w:val="17644AD4"/>
    <w:rsid w:val="193734BC"/>
    <w:rsid w:val="19F1741E"/>
    <w:rsid w:val="22087B0C"/>
    <w:rsid w:val="24FF7B5F"/>
    <w:rsid w:val="27C9668D"/>
    <w:rsid w:val="2ED87D67"/>
    <w:rsid w:val="30532A0B"/>
    <w:rsid w:val="318B6F80"/>
    <w:rsid w:val="31BD3FBC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6823AE"/>
    <w:rsid w:val="4EED7568"/>
    <w:rsid w:val="52E27ED9"/>
    <w:rsid w:val="57A5625F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2022-03-17T07:46:58Z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