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大庆市第五医院电针揿针单一来源采购项目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陈铁、陈增喜、赵婧文、吕嘉诚、张佳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黑龙江省鸿特医疗器械有限责任公司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BEA4F05"/>
    <w:rsid w:val="0C143D1F"/>
    <w:rsid w:val="100A01DC"/>
    <w:rsid w:val="102E6175"/>
    <w:rsid w:val="10631976"/>
    <w:rsid w:val="12056713"/>
    <w:rsid w:val="160F3054"/>
    <w:rsid w:val="17644AD4"/>
    <w:rsid w:val="193734BC"/>
    <w:rsid w:val="1D1A568A"/>
    <w:rsid w:val="20245D99"/>
    <w:rsid w:val="24FF7B5F"/>
    <w:rsid w:val="27C9668D"/>
    <w:rsid w:val="2ED87D67"/>
    <w:rsid w:val="30532A0B"/>
    <w:rsid w:val="318B6F80"/>
    <w:rsid w:val="33283DDB"/>
    <w:rsid w:val="3581683D"/>
    <w:rsid w:val="36615F3F"/>
    <w:rsid w:val="375F3D6C"/>
    <w:rsid w:val="39D04334"/>
    <w:rsid w:val="3AF81880"/>
    <w:rsid w:val="3B2B405D"/>
    <w:rsid w:val="3B994247"/>
    <w:rsid w:val="450B1927"/>
    <w:rsid w:val="47C26683"/>
    <w:rsid w:val="495E0F17"/>
    <w:rsid w:val="4B756FE5"/>
    <w:rsid w:val="4EED7568"/>
    <w:rsid w:val="52E06E95"/>
    <w:rsid w:val="52E27ED9"/>
    <w:rsid w:val="596A1EC8"/>
    <w:rsid w:val="59B768DA"/>
    <w:rsid w:val="5CDA62AD"/>
    <w:rsid w:val="61DF4BDE"/>
    <w:rsid w:val="662B6313"/>
    <w:rsid w:val="677175DD"/>
    <w:rsid w:val="68AE4F6A"/>
    <w:rsid w:val="6EB83083"/>
    <w:rsid w:val="6EFE6B64"/>
    <w:rsid w:val="6F2C111D"/>
    <w:rsid w:val="721E61BD"/>
    <w:rsid w:val="74AD35FB"/>
    <w:rsid w:val="7D4967A9"/>
    <w:rsid w:val="7F357A91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2022-05-30T07:57:42Z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