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陈铁、陈增喜、刘伟娜、吕嘉诚、赵婧文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大庆运飞科技有限公司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60F3054"/>
    <w:rsid w:val="17644AD4"/>
    <w:rsid w:val="193734BC"/>
    <w:rsid w:val="21FD4076"/>
    <w:rsid w:val="24FF7B5F"/>
    <w:rsid w:val="27C9668D"/>
    <w:rsid w:val="2C4936AD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51767E36"/>
    <w:rsid w:val="52A0608C"/>
    <w:rsid w:val="52E27ED9"/>
    <w:rsid w:val="596A1EC8"/>
    <w:rsid w:val="59B768DA"/>
    <w:rsid w:val="5CDA62AD"/>
    <w:rsid w:val="61DF4BDE"/>
    <w:rsid w:val="63681C2B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2022-06-02T07:03:30Z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