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大庆市第五医院电切镜设备采购项目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陈增喜、王满娟、陈铁、曲斌、朱景凯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大庆市汇鑫生康科技有限公司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A163F1B"/>
    <w:rsid w:val="24FF7B5F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2022-06-02T07:26:27Z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