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大庆市第五医院消化内镜所需耗材采购项目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陈增喜、孙建庆、赵婧文、封丽、张荣华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大庆运飞科技有限公司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85B3835"/>
    <w:rsid w:val="0C143D1F"/>
    <w:rsid w:val="100A01DC"/>
    <w:rsid w:val="102E6175"/>
    <w:rsid w:val="10631976"/>
    <w:rsid w:val="12056713"/>
    <w:rsid w:val="160F3054"/>
    <w:rsid w:val="17644AD4"/>
    <w:rsid w:val="193734BC"/>
    <w:rsid w:val="24FF7B5F"/>
    <w:rsid w:val="27C9668D"/>
    <w:rsid w:val="2C4936AD"/>
    <w:rsid w:val="2ED87D67"/>
    <w:rsid w:val="30532A0B"/>
    <w:rsid w:val="30F529C1"/>
    <w:rsid w:val="318B6F80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51767E36"/>
    <w:rsid w:val="52A0608C"/>
    <w:rsid w:val="52E27ED9"/>
    <w:rsid w:val="596A1EC8"/>
    <w:rsid w:val="59B768DA"/>
    <w:rsid w:val="5CDA62AD"/>
    <w:rsid w:val="61DF4BDE"/>
    <w:rsid w:val="63681C2B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2022-12-13T08:13:08Z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