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大庆市第五医院PCR项目检测试剂采购项目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陈增喜、杨志刚、赵婧文、倪兴彬、张荣华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大庆市伊泰克医疗器械经销有限公司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0EF02283"/>
    <w:rsid w:val="100A01DC"/>
    <w:rsid w:val="102E6175"/>
    <w:rsid w:val="10631976"/>
    <w:rsid w:val="12056713"/>
    <w:rsid w:val="160F3054"/>
    <w:rsid w:val="17644AD4"/>
    <w:rsid w:val="193734BC"/>
    <w:rsid w:val="24FF7B5F"/>
    <w:rsid w:val="27C9668D"/>
    <w:rsid w:val="2C4936A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DE67587"/>
    <w:rsid w:val="4EED7568"/>
    <w:rsid w:val="51767E36"/>
    <w:rsid w:val="52A0608C"/>
    <w:rsid w:val="52E27ED9"/>
    <w:rsid w:val="596A1EC8"/>
    <w:rsid w:val="59B768DA"/>
    <w:rsid w:val="5CDA62AD"/>
    <w:rsid w:val="61DF4BDE"/>
    <w:rsid w:val="63681C2B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2022-12-14T08:58:37Z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