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大庆市第五医院全自动凝血分析仪采购项目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胡轶琳、杨志刚、倪兴彬、曲斌、赵婧文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大庆市伊泰克医疗器械经销有限公司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C143D1F"/>
    <w:rsid w:val="100A01DC"/>
    <w:rsid w:val="102E6175"/>
    <w:rsid w:val="10631976"/>
    <w:rsid w:val="12056713"/>
    <w:rsid w:val="14923759"/>
    <w:rsid w:val="160F3054"/>
    <w:rsid w:val="163F1C24"/>
    <w:rsid w:val="17644AD4"/>
    <w:rsid w:val="187129E7"/>
    <w:rsid w:val="193734BC"/>
    <w:rsid w:val="1A163F1B"/>
    <w:rsid w:val="24FF7B5F"/>
    <w:rsid w:val="26D777A8"/>
    <w:rsid w:val="27C9668D"/>
    <w:rsid w:val="28ED12BA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04626B4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2023-03-16T06:19:54Z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