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大庆市第五医院透析及水处理设备维保服务项目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陈增喜、陈铁、曲斌、王满娟、王义勇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eastAsia="zh-CN"/>
              </w:rPr>
              <w:t>大庆市萨尔图区兰谱医疗器械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>有限公司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24FF7B5F"/>
    <w:rsid w:val="27C9668D"/>
    <w:rsid w:val="28ED12BA"/>
    <w:rsid w:val="2ED87D67"/>
    <w:rsid w:val="30532A0B"/>
    <w:rsid w:val="30F529C1"/>
    <w:rsid w:val="316E6F1D"/>
    <w:rsid w:val="318B6F80"/>
    <w:rsid w:val="33283DDB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2023-03-27T06:05:06Z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