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大庆市第五医院血球分析仪配套试剂采购项目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陈增喜、赵婧文、张荣华、李春雨、杨志刚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国药器械大庆有限公司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A163F1B"/>
    <w:rsid w:val="21AC234A"/>
    <w:rsid w:val="24FF7B5F"/>
    <w:rsid w:val="26D777A8"/>
    <w:rsid w:val="27C9668D"/>
    <w:rsid w:val="28ED12BA"/>
    <w:rsid w:val="2C5D4244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04626B4"/>
    <w:rsid w:val="61DF4BDE"/>
    <w:rsid w:val="63A34442"/>
    <w:rsid w:val="662B6313"/>
    <w:rsid w:val="673857D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2023-05-10T08:52:56Z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