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大庆市第五医院检验科试剂耗材采购项目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陈增喜、赵婧文、王瑞雯、柏岩、杨志刚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大庆市伊泰克医疗器械经销有限公司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3DAC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5AE04F3"/>
    <w:rsid w:val="07D96F0D"/>
    <w:rsid w:val="086965C7"/>
    <w:rsid w:val="0C143D1F"/>
    <w:rsid w:val="100A01DC"/>
    <w:rsid w:val="102E6175"/>
    <w:rsid w:val="10631976"/>
    <w:rsid w:val="12056713"/>
    <w:rsid w:val="13726A38"/>
    <w:rsid w:val="14923759"/>
    <w:rsid w:val="160F3054"/>
    <w:rsid w:val="163F1C24"/>
    <w:rsid w:val="17644AD4"/>
    <w:rsid w:val="187129E7"/>
    <w:rsid w:val="193734BC"/>
    <w:rsid w:val="198B11CF"/>
    <w:rsid w:val="1A163F1B"/>
    <w:rsid w:val="21AC234A"/>
    <w:rsid w:val="24FF7B5F"/>
    <w:rsid w:val="26D777A8"/>
    <w:rsid w:val="27C9668D"/>
    <w:rsid w:val="28ED12BA"/>
    <w:rsid w:val="2C5D4244"/>
    <w:rsid w:val="2ED87D67"/>
    <w:rsid w:val="30532A0B"/>
    <w:rsid w:val="30F529C1"/>
    <w:rsid w:val="316E6F1D"/>
    <w:rsid w:val="318B6F80"/>
    <w:rsid w:val="32AE4508"/>
    <w:rsid w:val="33283DDB"/>
    <w:rsid w:val="36615F3F"/>
    <w:rsid w:val="375F3D6C"/>
    <w:rsid w:val="39D04334"/>
    <w:rsid w:val="3AF81880"/>
    <w:rsid w:val="3B2B405D"/>
    <w:rsid w:val="3B994247"/>
    <w:rsid w:val="3D3F74FE"/>
    <w:rsid w:val="400C4437"/>
    <w:rsid w:val="450B1927"/>
    <w:rsid w:val="495E0F17"/>
    <w:rsid w:val="4B756FE5"/>
    <w:rsid w:val="4EED7568"/>
    <w:rsid w:val="4FDA3F5D"/>
    <w:rsid w:val="52E27ED9"/>
    <w:rsid w:val="54695370"/>
    <w:rsid w:val="54911565"/>
    <w:rsid w:val="596A1EC8"/>
    <w:rsid w:val="59B768DA"/>
    <w:rsid w:val="5CDA62AD"/>
    <w:rsid w:val="604626B4"/>
    <w:rsid w:val="61DF4BDE"/>
    <w:rsid w:val="63A34442"/>
    <w:rsid w:val="65A00B09"/>
    <w:rsid w:val="662B6313"/>
    <w:rsid w:val="673857D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2023-06-05T11:34:40Z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