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大庆市第五医院医疗责任险采购项目中标公告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潘云志、晁晶、杨生辉、赵婧文、岳永庆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中华联合财产保险股份有限公司大庆中心支公司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3F75700"/>
    <w:rsid w:val="14923759"/>
    <w:rsid w:val="160F3054"/>
    <w:rsid w:val="17644AD4"/>
    <w:rsid w:val="187129E7"/>
    <w:rsid w:val="193734BC"/>
    <w:rsid w:val="1A163F1B"/>
    <w:rsid w:val="1E4A428E"/>
    <w:rsid w:val="1F8422C3"/>
    <w:rsid w:val="24FF7B5F"/>
    <w:rsid w:val="27C9668D"/>
    <w:rsid w:val="28ED12BA"/>
    <w:rsid w:val="2ED87D67"/>
    <w:rsid w:val="30532A0B"/>
    <w:rsid w:val="30F529C1"/>
    <w:rsid w:val="316E6F1D"/>
    <w:rsid w:val="318B6F80"/>
    <w:rsid w:val="31B504E7"/>
    <w:rsid w:val="33283DDB"/>
    <w:rsid w:val="363C1F3A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B555598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2023-07-18T04:21:12Z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