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大庆市第五医院环保自动在线监测系统维保服务项目中标公告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both"/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val="en-US" w:eastAsia="zh-CN"/>
              </w:rPr>
              <w:t>编号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2023025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曲斌、孙彩凤、彭伟权、张朝运、李宝莹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黑龙江明嘉环境装备制造有限公司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7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04D04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65D30BD"/>
    <w:rsid w:val="07D96F0D"/>
    <w:rsid w:val="0C143D1F"/>
    <w:rsid w:val="100A01DC"/>
    <w:rsid w:val="102E6175"/>
    <w:rsid w:val="10631976"/>
    <w:rsid w:val="12056713"/>
    <w:rsid w:val="13F75700"/>
    <w:rsid w:val="14923759"/>
    <w:rsid w:val="160F3054"/>
    <w:rsid w:val="17644AD4"/>
    <w:rsid w:val="187129E7"/>
    <w:rsid w:val="193734BC"/>
    <w:rsid w:val="1A163F1B"/>
    <w:rsid w:val="1DB928BB"/>
    <w:rsid w:val="1E4A428E"/>
    <w:rsid w:val="1F8422C3"/>
    <w:rsid w:val="24FF7B5F"/>
    <w:rsid w:val="27C9668D"/>
    <w:rsid w:val="27D61B32"/>
    <w:rsid w:val="28ED12BA"/>
    <w:rsid w:val="2ED87D67"/>
    <w:rsid w:val="30532A0B"/>
    <w:rsid w:val="30F529C1"/>
    <w:rsid w:val="316E6F1D"/>
    <w:rsid w:val="318B6F80"/>
    <w:rsid w:val="31B504E7"/>
    <w:rsid w:val="33283DDB"/>
    <w:rsid w:val="3600574D"/>
    <w:rsid w:val="363C1F3A"/>
    <w:rsid w:val="36615F3F"/>
    <w:rsid w:val="375F3D6C"/>
    <w:rsid w:val="39D04334"/>
    <w:rsid w:val="3AF81880"/>
    <w:rsid w:val="3B2B405D"/>
    <w:rsid w:val="3B994247"/>
    <w:rsid w:val="3D296F03"/>
    <w:rsid w:val="450B1927"/>
    <w:rsid w:val="495E0F17"/>
    <w:rsid w:val="4B756FE5"/>
    <w:rsid w:val="4EED7568"/>
    <w:rsid w:val="4FDA3F5D"/>
    <w:rsid w:val="52E27ED9"/>
    <w:rsid w:val="54695370"/>
    <w:rsid w:val="596A1EC8"/>
    <w:rsid w:val="59B768DA"/>
    <w:rsid w:val="5A226CA1"/>
    <w:rsid w:val="5CDA62AD"/>
    <w:rsid w:val="61DF4BDE"/>
    <w:rsid w:val="662B6313"/>
    <w:rsid w:val="68AE4F6A"/>
    <w:rsid w:val="6B555598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27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2023-07-31T08:01:49Z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