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大庆市第五医院安检设备采购项目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吕嘉诚、王良、赵桂凤、屈军、赵婧文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大庆市萨尔图区祥崇物资经销处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08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63F1C2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1CC4490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2023-08-21T07:34:15Z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