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大庆市第五医院软式内镜消毒液采购项目中标公告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吕嘉诚、赵婧文、印喜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英、岳永庆、陈爱莉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黑龙江省天松医疗器械有限公司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8EB05DD"/>
    <w:rsid w:val="0C143D1F"/>
    <w:rsid w:val="100A01DC"/>
    <w:rsid w:val="102E6175"/>
    <w:rsid w:val="10631976"/>
    <w:rsid w:val="12056713"/>
    <w:rsid w:val="13F75700"/>
    <w:rsid w:val="14923759"/>
    <w:rsid w:val="160F3054"/>
    <w:rsid w:val="17644AD4"/>
    <w:rsid w:val="17984428"/>
    <w:rsid w:val="187129E7"/>
    <w:rsid w:val="193734BC"/>
    <w:rsid w:val="1A163F1B"/>
    <w:rsid w:val="1E4A428E"/>
    <w:rsid w:val="1F8422C3"/>
    <w:rsid w:val="24FF7B5F"/>
    <w:rsid w:val="27C9668D"/>
    <w:rsid w:val="27D61B32"/>
    <w:rsid w:val="28ED12BA"/>
    <w:rsid w:val="2ED87D67"/>
    <w:rsid w:val="30532A0B"/>
    <w:rsid w:val="30F529C1"/>
    <w:rsid w:val="316E6F1D"/>
    <w:rsid w:val="318B6F80"/>
    <w:rsid w:val="31B504E7"/>
    <w:rsid w:val="33283DDB"/>
    <w:rsid w:val="363C1F3A"/>
    <w:rsid w:val="36615F3F"/>
    <w:rsid w:val="375F3D6C"/>
    <w:rsid w:val="39D04334"/>
    <w:rsid w:val="3AF81880"/>
    <w:rsid w:val="3B2B405D"/>
    <w:rsid w:val="3B994247"/>
    <w:rsid w:val="3D296F03"/>
    <w:rsid w:val="450B1927"/>
    <w:rsid w:val="495E0F17"/>
    <w:rsid w:val="4B756FE5"/>
    <w:rsid w:val="4EED7568"/>
    <w:rsid w:val="4FDA3F5D"/>
    <w:rsid w:val="52E27ED9"/>
    <w:rsid w:val="54695370"/>
    <w:rsid w:val="596A1EC8"/>
    <w:rsid w:val="59B768DA"/>
    <w:rsid w:val="5A226CA1"/>
    <w:rsid w:val="5CDA62AD"/>
    <w:rsid w:val="61DF4BDE"/>
    <w:rsid w:val="662B6313"/>
    <w:rsid w:val="68AE4F6A"/>
    <w:rsid w:val="6B555598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29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2023-09-13T07:37:32Z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