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大庆市第五医院二部门诊楼局部科室维修项目中标公告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陈爱莉、张桂萍、李宝莹、彭伟权、赵婧文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盐城市大成建筑工程有限公司</w:t>
            </w:r>
          </w:p>
        </w:tc>
      </w:tr>
    </w:tbl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8152EBB"/>
    <w:rsid w:val="0C143D1F"/>
    <w:rsid w:val="100A01DC"/>
    <w:rsid w:val="102E6175"/>
    <w:rsid w:val="10631976"/>
    <w:rsid w:val="12056713"/>
    <w:rsid w:val="13F75700"/>
    <w:rsid w:val="14923759"/>
    <w:rsid w:val="160F3054"/>
    <w:rsid w:val="17644AD4"/>
    <w:rsid w:val="187129E7"/>
    <w:rsid w:val="193734BC"/>
    <w:rsid w:val="1A163F1B"/>
    <w:rsid w:val="1E4A428E"/>
    <w:rsid w:val="1F8422C3"/>
    <w:rsid w:val="24FF7B5F"/>
    <w:rsid w:val="27C9668D"/>
    <w:rsid w:val="28ED12BA"/>
    <w:rsid w:val="2ED87D67"/>
    <w:rsid w:val="30532A0B"/>
    <w:rsid w:val="30F529C1"/>
    <w:rsid w:val="316E6F1D"/>
    <w:rsid w:val="318B6F80"/>
    <w:rsid w:val="31B504E7"/>
    <w:rsid w:val="33283DDB"/>
    <w:rsid w:val="363C1F3A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B555598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2023-09-21T08:13:42Z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