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8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大庆市第五医院钢制暖气片采购项目中标公告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吕嘉诚、赵婧文、李宝莹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大庆市萨尔图区商祺物资经销处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8EB05DD"/>
    <w:rsid w:val="0C143D1F"/>
    <w:rsid w:val="100A01DC"/>
    <w:rsid w:val="102E6175"/>
    <w:rsid w:val="10631976"/>
    <w:rsid w:val="11605DF5"/>
    <w:rsid w:val="12056713"/>
    <w:rsid w:val="13F75700"/>
    <w:rsid w:val="14923759"/>
    <w:rsid w:val="160F3054"/>
    <w:rsid w:val="17644AD4"/>
    <w:rsid w:val="17984428"/>
    <w:rsid w:val="187129E7"/>
    <w:rsid w:val="193734BC"/>
    <w:rsid w:val="1A163F1B"/>
    <w:rsid w:val="1E4A428E"/>
    <w:rsid w:val="1F8422C3"/>
    <w:rsid w:val="24FF7B5F"/>
    <w:rsid w:val="27C9668D"/>
    <w:rsid w:val="27D61B32"/>
    <w:rsid w:val="28ED12BA"/>
    <w:rsid w:val="2ED87D67"/>
    <w:rsid w:val="30532A0B"/>
    <w:rsid w:val="30F529C1"/>
    <w:rsid w:val="316E6F1D"/>
    <w:rsid w:val="318B6F80"/>
    <w:rsid w:val="31B504E7"/>
    <w:rsid w:val="33283DDB"/>
    <w:rsid w:val="363C1F3A"/>
    <w:rsid w:val="36615F3F"/>
    <w:rsid w:val="375F3D6C"/>
    <w:rsid w:val="39D04334"/>
    <w:rsid w:val="3AF81880"/>
    <w:rsid w:val="3B2B405D"/>
    <w:rsid w:val="3B994247"/>
    <w:rsid w:val="3D296F03"/>
    <w:rsid w:val="450B1927"/>
    <w:rsid w:val="495E0F17"/>
    <w:rsid w:val="4B756FE5"/>
    <w:rsid w:val="4EED7568"/>
    <w:rsid w:val="4FDA3F5D"/>
    <w:rsid w:val="52E27ED9"/>
    <w:rsid w:val="54695370"/>
    <w:rsid w:val="596A1EC8"/>
    <w:rsid w:val="59B768DA"/>
    <w:rsid w:val="5A226CA1"/>
    <w:rsid w:val="5CDA62AD"/>
    <w:rsid w:val="61DF4BDE"/>
    <w:rsid w:val="662B6313"/>
    <w:rsid w:val="68AE4F6A"/>
    <w:rsid w:val="6B555598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7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7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30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Administrator</cp:lastModifiedBy>
  <cp:lastPrinted>2021-02-22T07:06:00Z</cp:lastPrinted>
  <dcterms:modified xsi:type="dcterms:W3CDTF">2023-10-23T08:51:22Z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