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8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大庆市第五医院检验科试剂采购项目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2024004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杨志刚、孙彩凤、吕嘉诚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哈尔滨同禹生物技术有限公司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98B11CF"/>
    <w:rsid w:val="19CC0708"/>
    <w:rsid w:val="1A163F1B"/>
    <w:rsid w:val="21AC234A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62B6313"/>
    <w:rsid w:val="673857D3"/>
    <w:rsid w:val="68AE4F6A"/>
    <w:rsid w:val="6EB83083"/>
    <w:rsid w:val="6EFE6B64"/>
    <w:rsid w:val="6F2C111D"/>
    <w:rsid w:val="721E61BD"/>
    <w:rsid w:val="74AD35FB"/>
    <w:rsid w:val="774D64F9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7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7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Administrator</cp:lastModifiedBy>
  <cp:lastPrinted>2021-02-22T07:06:00Z</cp:lastPrinted>
  <dcterms:modified xsi:type="dcterms:W3CDTF">2024-01-19T01:46:59Z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