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8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大庆市第五医院A4复印、打印纸采购项目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秦翠云、赵婧文、吕嘉诚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大庆市萨尔图区凯烨电子商行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19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98B11CF"/>
    <w:rsid w:val="19CC0708"/>
    <w:rsid w:val="1A163F1B"/>
    <w:rsid w:val="21AC234A"/>
    <w:rsid w:val="24FF7B5F"/>
    <w:rsid w:val="26D777A8"/>
    <w:rsid w:val="27C9668D"/>
    <w:rsid w:val="28ED12BA"/>
    <w:rsid w:val="2C5D4244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84F7DD9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5E7A231D"/>
    <w:rsid w:val="604626B4"/>
    <w:rsid w:val="61DF4BDE"/>
    <w:rsid w:val="63A34442"/>
    <w:rsid w:val="662B6313"/>
    <w:rsid w:val="673857D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Administrator</cp:lastModifiedBy>
  <cp:lastPrinted>2021-02-22T07:06:00Z</cp:lastPrinted>
  <dcterms:modified xsi:type="dcterms:W3CDTF">2024-01-19T07:08:33Z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