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8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大庆市第五医院医用耗材采购项目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岳永庆、赵婧文、吕嘉诚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河南省先源医疗器械有限公司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98B11CF"/>
    <w:rsid w:val="19CC0708"/>
    <w:rsid w:val="1A163F1B"/>
    <w:rsid w:val="21AC234A"/>
    <w:rsid w:val="24FF7B5F"/>
    <w:rsid w:val="26D777A8"/>
    <w:rsid w:val="27C9668D"/>
    <w:rsid w:val="28ED12BA"/>
    <w:rsid w:val="2C5D4244"/>
    <w:rsid w:val="2ED87D67"/>
    <w:rsid w:val="2EFC38BE"/>
    <w:rsid w:val="30532A0B"/>
    <w:rsid w:val="30F529C1"/>
    <w:rsid w:val="316E6F1D"/>
    <w:rsid w:val="318B6F80"/>
    <w:rsid w:val="32AE4508"/>
    <w:rsid w:val="33283DDB"/>
    <w:rsid w:val="36615F3F"/>
    <w:rsid w:val="37443F5B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50854A2"/>
    <w:rsid w:val="596A1EC8"/>
    <w:rsid w:val="59B768DA"/>
    <w:rsid w:val="5CDA62AD"/>
    <w:rsid w:val="604626B4"/>
    <w:rsid w:val="61DF4BDE"/>
    <w:rsid w:val="63A34442"/>
    <w:rsid w:val="662B6313"/>
    <w:rsid w:val="673857D3"/>
    <w:rsid w:val="68AE4F6A"/>
    <w:rsid w:val="6EB83083"/>
    <w:rsid w:val="6EFE6B64"/>
    <w:rsid w:val="6F2C111D"/>
    <w:rsid w:val="721E61BD"/>
    <w:rsid w:val="74AD35FB"/>
    <w:rsid w:val="7D4967A9"/>
    <w:rsid w:val="7F3610C2"/>
    <w:rsid w:val="7F4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Administrator</cp:lastModifiedBy>
  <cp:lastPrinted>2021-02-22T07:06:00Z</cp:lastPrinted>
  <dcterms:modified xsi:type="dcterms:W3CDTF">2024-01-23T08:54:28Z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