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张庆华、王义勇、孙彩凤、陈增喜、岳永庆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大庆民泰医疗科技有限公司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9CC0708"/>
    <w:rsid w:val="1A163F1B"/>
    <w:rsid w:val="21AC234A"/>
    <w:rsid w:val="22CC6982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A6156D0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2024-01-25T08:08:07Z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